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9EF9" w14:textId="77777777" w:rsidR="00B2031E" w:rsidRDefault="009873A1" w:rsidP="00702A66">
      <w:pPr>
        <w:jc w:val="center"/>
      </w:pPr>
      <w:r>
        <w:rPr>
          <w:noProof/>
        </w:rPr>
        <w:drawing>
          <wp:inline distT="0" distB="0" distL="0" distR="0" wp14:anchorId="6C1F5117" wp14:editId="0876BE85">
            <wp:extent cx="2000250" cy="603998"/>
            <wp:effectExtent l="0" t="0" r="0" b="5715"/>
            <wp:docPr id="1" name="Picture 1" descr="CRF14 logo wside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14 logo wsidet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t="13187" r="4610" b="1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39" cy="60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C758B" w14:textId="77777777" w:rsidR="0007256E" w:rsidRDefault="00463F82" w:rsidP="00702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Fellowship </w:t>
      </w:r>
      <w:r w:rsidR="0007256E">
        <w:rPr>
          <w:b/>
          <w:sz w:val="28"/>
          <w:szCs w:val="28"/>
        </w:rPr>
        <w:t>Grant Proposal Cover Sheet</w:t>
      </w:r>
    </w:p>
    <w:tbl>
      <w:tblPr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41"/>
        <w:gridCol w:w="2439"/>
        <w:gridCol w:w="900"/>
        <w:gridCol w:w="4788"/>
        <w:gridCol w:w="9"/>
      </w:tblGrid>
      <w:tr w:rsidR="001F3A6E" w14:paraId="443C49A7" w14:textId="77777777" w:rsidTr="005C3219">
        <w:trPr>
          <w:gridAfter w:val="1"/>
          <w:wAfter w:w="9" w:type="dxa"/>
          <w:trHeight w:val="432"/>
        </w:trPr>
        <w:tc>
          <w:tcPr>
            <w:tcW w:w="111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65374" w14:textId="77777777" w:rsidR="001F3A6E" w:rsidRDefault="001F3A6E" w:rsidP="005C3219">
            <w:r>
              <w:t>Date:</w:t>
            </w:r>
          </w:p>
        </w:tc>
      </w:tr>
      <w:tr w:rsidR="00AD6F3B" w14:paraId="45F7BFE5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E27491" w14:textId="77777777" w:rsidR="00AD6F3B" w:rsidRDefault="00AD6F3B" w:rsidP="005C3219"/>
        </w:tc>
        <w:tc>
          <w:tcPr>
            <w:tcW w:w="468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9EC3E8" w14:textId="77777777" w:rsidR="00AD6F3B" w:rsidRPr="00524D01" w:rsidRDefault="00F24754" w:rsidP="005C3219">
            <w:pPr>
              <w:rPr>
                <w:b/>
              </w:rPr>
            </w:pPr>
            <w:r w:rsidRPr="00524D01">
              <w:rPr>
                <w:b/>
              </w:rPr>
              <w:t xml:space="preserve">Research </w:t>
            </w:r>
            <w:smartTag w:uri="urn:schemas-microsoft-com:office:smarttags" w:element="City">
              <w:smartTag w:uri="urn:schemas-microsoft-com:office:smarttags" w:element="place">
                <w:r w:rsidR="000F56CA" w:rsidRPr="00524D01">
                  <w:rPr>
                    <w:b/>
                  </w:rPr>
                  <w:t>Mentor</w:t>
                </w:r>
              </w:smartTag>
            </w:smartTag>
          </w:p>
        </w:tc>
        <w:tc>
          <w:tcPr>
            <w:tcW w:w="4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E5DF7" w14:textId="77777777" w:rsidR="00AD6F3B" w:rsidRPr="00524D01" w:rsidRDefault="000F56CA" w:rsidP="005C3219">
            <w:pPr>
              <w:rPr>
                <w:b/>
              </w:rPr>
            </w:pPr>
            <w:r w:rsidRPr="00524D01">
              <w:rPr>
                <w:b/>
              </w:rPr>
              <w:t>Research Fellow</w:t>
            </w:r>
          </w:p>
        </w:tc>
      </w:tr>
      <w:tr w:rsidR="00AD6F3B" w14:paraId="6F24649C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899500" w14:textId="77777777" w:rsidR="00AD6F3B" w:rsidRDefault="00AD6F3B" w:rsidP="005C3219">
            <w:r>
              <w:t>Last Name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5525EE8D" w14:textId="22C149BA" w:rsidR="00AD6F3B" w:rsidRDefault="00AD6F3B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3D70FD" w14:textId="77777777" w:rsidR="00AD6F3B" w:rsidRDefault="00AD6F3B" w:rsidP="005C3219"/>
        </w:tc>
      </w:tr>
      <w:tr w:rsidR="00AD6F3B" w14:paraId="24BF1DEA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34B88B" w14:textId="77777777" w:rsidR="00AD6F3B" w:rsidRDefault="00AD6F3B" w:rsidP="005C3219">
            <w:r>
              <w:t>First Name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1B98A0B6" w14:textId="77777777" w:rsidR="00AD6F3B" w:rsidRDefault="00AD6F3B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5A3564" w14:textId="77777777" w:rsidR="00AD6F3B" w:rsidRDefault="00AD6F3B" w:rsidP="005C3219"/>
        </w:tc>
      </w:tr>
      <w:tr w:rsidR="007647C3" w14:paraId="55758164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EB52A7" w14:textId="77777777" w:rsidR="007647C3" w:rsidRDefault="007647C3" w:rsidP="005C3219">
            <w:r>
              <w:t>Degree (s)</w:t>
            </w:r>
          </w:p>
          <w:p w14:paraId="28CEB6CC" w14:textId="77777777" w:rsidR="007647C3" w:rsidRDefault="007647C3" w:rsidP="005C3219">
            <w:r>
              <w:t xml:space="preserve">(MD, PhD,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1D4779B1" w14:textId="77777777" w:rsidR="007647C3" w:rsidRDefault="007647C3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143D03" w14:textId="77777777" w:rsidR="007647C3" w:rsidRDefault="007647C3" w:rsidP="005C3219"/>
        </w:tc>
      </w:tr>
      <w:tr w:rsidR="007647C3" w14:paraId="228D0F76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F1C959" w14:textId="77777777" w:rsidR="007647C3" w:rsidRDefault="00595F3E" w:rsidP="005C3219">
            <w:r>
              <w:t>Institution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31C62403" w14:textId="77777777" w:rsidR="007647C3" w:rsidRDefault="007647C3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606846" w14:textId="77777777" w:rsidR="007647C3" w:rsidRDefault="007647C3" w:rsidP="005C3219"/>
        </w:tc>
      </w:tr>
      <w:tr w:rsidR="007647C3" w14:paraId="29AE1640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96E707" w14:textId="77777777" w:rsidR="007647C3" w:rsidRDefault="007647C3" w:rsidP="005C3219">
            <w:r>
              <w:t>Position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7029C41E" w14:textId="77777777" w:rsidR="007647C3" w:rsidRDefault="007647C3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55A52B" w14:textId="77777777" w:rsidR="007647C3" w:rsidRDefault="007647C3" w:rsidP="005C3219"/>
        </w:tc>
      </w:tr>
      <w:tr w:rsidR="00AD6F3B" w14:paraId="673A16FE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984E80" w14:textId="77777777" w:rsidR="00AD6F3B" w:rsidRDefault="007647C3" w:rsidP="005C3219">
            <w:r>
              <w:t>Department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6C082F48" w14:textId="77777777" w:rsidR="00AD6F3B" w:rsidRDefault="00AD6F3B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0AD27F" w14:textId="77777777" w:rsidR="00AD6F3B" w:rsidRDefault="00AD6F3B" w:rsidP="005C3219"/>
        </w:tc>
      </w:tr>
      <w:tr w:rsidR="0034676D" w14:paraId="549515A5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910BB4" w14:textId="77777777" w:rsidR="0034676D" w:rsidRDefault="0034676D" w:rsidP="005C3219">
            <w:r>
              <w:t>Address</w:t>
            </w:r>
          </w:p>
          <w:p w14:paraId="697AD4C6" w14:textId="77777777" w:rsidR="0034676D" w:rsidRDefault="0034676D" w:rsidP="005C3219"/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2841AEB6" w14:textId="77777777" w:rsidR="0034676D" w:rsidRDefault="0034676D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D83C7A" w14:textId="77777777" w:rsidR="0034676D" w:rsidRDefault="0034676D" w:rsidP="005C3219"/>
        </w:tc>
      </w:tr>
      <w:tr w:rsidR="0034676D" w14:paraId="7716F8C6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6C488F" w14:textId="77777777" w:rsidR="0034676D" w:rsidRDefault="0034676D" w:rsidP="005C3219"/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33288C30" w14:textId="77777777" w:rsidR="0034676D" w:rsidRDefault="0034676D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96D931" w14:textId="77777777" w:rsidR="0034676D" w:rsidRDefault="0034676D" w:rsidP="005C3219"/>
        </w:tc>
      </w:tr>
      <w:tr w:rsidR="00AD6F3B" w14:paraId="48577D37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52CB2D" w14:textId="77777777" w:rsidR="00AD6F3B" w:rsidRDefault="00AD6F3B" w:rsidP="005C3219">
            <w:r>
              <w:t>Phone #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4E4951F1" w14:textId="77777777" w:rsidR="00AD6F3B" w:rsidRDefault="00AD6F3B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D96729" w14:textId="77777777" w:rsidR="00AD6F3B" w:rsidRDefault="00AD6F3B" w:rsidP="005C3219"/>
        </w:tc>
      </w:tr>
      <w:tr w:rsidR="0034676D" w14:paraId="4F635153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6B816B" w14:textId="77777777" w:rsidR="0034676D" w:rsidRDefault="0034676D" w:rsidP="005C3219">
            <w:r>
              <w:t>Fax #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3A50C8ED" w14:textId="77777777" w:rsidR="0034676D" w:rsidRDefault="0034676D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390AE2" w14:textId="77777777" w:rsidR="0034676D" w:rsidRDefault="0034676D" w:rsidP="005C3219"/>
        </w:tc>
      </w:tr>
      <w:tr w:rsidR="00AD6F3B" w14:paraId="3DFFF405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33B319" w14:textId="77777777" w:rsidR="00AD6F3B" w:rsidRDefault="00AD6F3B" w:rsidP="005C3219">
            <w:r>
              <w:t>Email</w:t>
            </w:r>
          </w:p>
        </w:tc>
        <w:tc>
          <w:tcPr>
            <w:tcW w:w="46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6A86AB" w14:textId="77777777" w:rsidR="00AD6F3B" w:rsidRDefault="00AD6F3B" w:rsidP="005C3219"/>
        </w:tc>
        <w:tc>
          <w:tcPr>
            <w:tcW w:w="47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D3DFC" w14:textId="77777777" w:rsidR="00AD6F3B" w:rsidRDefault="00AD6F3B" w:rsidP="005C3219"/>
        </w:tc>
      </w:tr>
      <w:tr w:rsidR="00BB4119" w14:paraId="3177723E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4126E1" w14:textId="77777777" w:rsidR="00BB4119" w:rsidRDefault="00BB4119" w:rsidP="005C3219">
            <w:r>
              <w:t>Type of Study: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D4F05" w14:textId="77777777" w:rsidR="00BB4119" w:rsidRDefault="000F56CA" w:rsidP="005C3219">
            <w:r>
              <w:t>Research</w:t>
            </w:r>
            <w:r w:rsidR="00BB4119">
              <w:t xml:space="preserve"> ⁪   </w:t>
            </w:r>
          </w:p>
        </w:tc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D3F04" w14:textId="77777777" w:rsidR="00BB4119" w:rsidRDefault="00BB4119" w:rsidP="005C3219">
            <w:r>
              <w:t>Bench ⁪             Clinical ⁪</w:t>
            </w:r>
          </w:p>
        </w:tc>
      </w:tr>
      <w:tr w:rsidR="000F56CA" w14:paraId="7AEE5EB2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667CAE" w14:textId="77777777" w:rsidR="000F56CA" w:rsidRDefault="000F56CA" w:rsidP="005C3219"/>
        </w:tc>
        <w:tc>
          <w:tcPr>
            <w:tcW w:w="94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9F5FA" w14:textId="77777777" w:rsidR="000F56CA" w:rsidRDefault="000F56CA" w:rsidP="005C3219">
            <w:r>
              <w:t>Fellowship ⁪</w:t>
            </w:r>
          </w:p>
        </w:tc>
      </w:tr>
      <w:tr w:rsidR="00AD6F3B" w14:paraId="64CA5F2E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B3BB91" w14:textId="77777777" w:rsidR="00AD6F3B" w:rsidRDefault="00595F3E" w:rsidP="005C3219">
            <w:r>
              <w:t>Study</w:t>
            </w:r>
            <w:r w:rsidR="00AD6F3B">
              <w:t xml:space="preserve"> Title:</w:t>
            </w:r>
          </w:p>
        </w:tc>
        <w:tc>
          <w:tcPr>
            <w:tcW w:w="94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688A" w14:textId="77777777" w:rsidR="00AD6F3B" w:rsidRDefault="00AD6F3B" w:rsidP="005C3219"/>
        </w:tc>
      </w:tr>
      <w:tr w:rsidR="00824257" w:rsidRPr="00824257" w14:paraId="6B70304B" w14:textId="77777777" w:rsidTr="008242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"/>
        </w:trPr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B25B07" w14:textId="77777777" w:rsidR="00824257" w:rsidRPr="00824257" w:rsidRDefault="00824257" w:rsidP="005C3219">
            <w:pPr>
              <w:rPr>
                <w:sz w:val="8"/>
                <w:szCs w:val="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5AE3EC" w14:textId="77777777" w:rsidR="00824257" w:rsidRPr="00824257" w:rsidRDefault="00824257" w:rsidP="005C3219">
            <w:pPr>
              <w:rPr>
                <w:sz w:val="8"/>
                <w:szCs w:val="8"/>
              </w:rPr>
            </w:pP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E6C067" w14:textId="77777777" w:rsidR="00824257" w:rsidRPr="00824257" w:rsidRDefault="00824257" w:rsidP="003250D2">
            <w:pPr>
              <w:rPr>
                <w:sz w:val="8"/>
                <w:szCs w:val="8"/>
              </w:rPr>
            </w:pPr>
          </w:p>
        </w:tc>
      </w:tr>
      <w:tr w:rsidR="00AE5938" w14:paraId="4F6224B8" w14:textId="77777777" w:rsidTr="008242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</w:trPr>
        <w:tc>
          <w:tcPr>
            <w:tcW w:w="306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99745" w14:textId="77777777" w:rsidR="00AE5938" w:rsidRPr="00524D01" w:rsidRDefault="00AE5938" w:rsidP="005C3219">
            <w:pPr>
              <w:rPr>
                <w:sz w:val="22"/>
                <w:szCs w:val="22"/>
              </w:rPr>
            </w:pPr>
            <w:r w:rsidRPr="00524D01">
              <w:rPr>
                <w:sz w:val="22"/>
                <w:szCs w:val="22"/>
              </w:rPr>
              <w:t>Project Begin Date (mm/dd/</w:t>
            </w:r>
            <w:proofErr w:type="spellStart"/>
            <w:r w:rsidRPr="00524D01">
              <w:rPr>
                <w:sz w:val="22"/>
                <w:szCs w:val="22"/>
              </w:rPr>
              <w:t>yy</w:t>
            </w:r>
            <w:proofErr w:type="spellEnd"/>
            <w:r w:rsidRPr="00524D01">
              <w:rPr>
                <w:sz w:val="22"/>
                <w:szCs w:val="22"/>
              </w:rPr>
              <w:t>)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D0CCF" w14:textId="77777777" w:rsidR="00AE5938" w:rsidRDefault="00AE5938" w:rsidP="005C3219"/>
        </w:tc>
        <w:tc>
          <w:tcPr>
            <w:tcW w:w="569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11366" w14:textId="77777777" w:rsidR="00AE5938" w:rsidRDefault="00AE5938" w:rsidP="003250D2">
            <w:r w:rsidRPr="00524D01">
              <w:rPr>
                <w:sz w:val="22"/>
                <w:szCs w:val="22"/>
              </w:rPr>
              <w:t>If Applicable, please include any other required information:</w:t>
            </w:r>
          </w:p>
        </w:tc>
      </w:tr>
      <w:tr w:rsidR="00BB4119" w14:paraId="4D66CAC2" w14:textId="77777777" w:rsidTr="008242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</w:trPr>
        <w:tc>
          <w:tcPr>
            <w:tcW w:w="30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77992" w14:textId="77777777" w:rsidR="00BB4119" w:rsidRPr="00524D01" w:rsidRDefault="00BB4119" w:rsidP="005C3219">
            <w:pPr>
              <w:rPr>
                <w:sz w:val="22"/>
                <w:szCs w:val="22"/>
              </w:rPr>
            </w:pPr>
            <w:r w:rsidRPr="00524D01">
              <w:rPr>
                <w:sz w:val="22"/>
                <w:szCs w:val="22"/>
              </w:rPr>
              <w:t>Project End Date (mm/dd/</w:t>
            </w:r>
            <w:proofErr w:type="spellStart"/>
            <w:r w:rsidRPr="00524D01">
              <w:rPr>
                <w:sz w:val="22"/>
                <w:szCs w:val="22"/>
              </w:rPr>
              <w:t>yy</w:t>
            </w:r>
            <w:proofErr w:type="spellEnd"/>
            <w:r w:rsidRPr="00524D01">
              <w:rPr>
                <w:sz w:val="22"/>
                <w:szCs w:val="22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F7789" w14:textId="77777777" w:rsidR="00BB4119" w:rsidRDefault="00BB4119" w:rsidP="005C3219"/>
        </w:tc>
        <w:tc>
          <w:tcPr>
            <w:tcW w:w="569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497DAA" w14:textId="77777777" w:rsidR="00BB4119" w:rsidRDefault="00BB4119" w:rsidP="00595F3E"/>
        </w:tc>
      </w:tr>
      <w:tr w:rsidR="00BB4119" w14:paraId="437A9717" w14:textId="77777777" w:rsidTr="005C3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</w:trPr>
        <w:tc>
          <w:tcPr>
            <w:tcW w:w="3069" w:type="dxa"/>
            <w:gridSpan w:val="2"/>
            <w:shd w:val="clear" w:color="auto" w:fill="auto"/>
            <w:vAlign w:val="center"/>
          </w:tcPr>
          <w:p w14:paraId="7B7D52CF" w14:textId="77777777" w:rsidR="00BB4119" w:rsidRPr="00524D01" w:rsidRDefault="00BB4119" w:rsidP="005C3219">
            <w:pPr>
              <w:rPr>
                <w:sz w:val="22"/>
                <w:szCs w:val="22"/>
              </w:rPr>
            </w:pPr>
            <w:r w:rsidRPr="00524D01">
              <w:rPr>
                <w:sz w:val="22"/>
                <w:szCs w:val="22"/>
              </w:rPr>
              <w:t>Budget per Year:</w:t>
            </w:r>
            <w:r w:rsidR="001F3A6E" w:rsidRPr="00524D01">
              <w:rPr>
                <w:sz w:val="22"/>
                <w:szCs w:val="22"/>
              </w:rPr>
              <w:t xml:space="preserve"> </w:t>
            </w:r>
            <w:r w:rsidR="001F3A6E" w:rsidRPr="00524D01">
              <w:rPr>
                <w:i/>
                <w:sz w:val="20"/>
                <w:szCs w:val="20"/>
              </w:rPr>
              <w:t>(US Dollars)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1DEC357" w14:textId="77777777" w:rsidR="00BB4119" w:rsidRDefault="00BB4119" w:rsidP="005C3219"/>
        </w:tc>
        <w:tc>
          <w:tcPr>
            <w:tcW w:w="5697" w:type="dxa"/>
            <w:gridSpan w:val="3"/>
            <w:vMerge/>
            <w:shd w:val="clear" w:color="auto" w:fill="auto"/>
            <w:vAlign w:val="bottom"/>
          </w:tcPr>
          <w:p w14:paraId="29F8A910" w14:textId="77777777" w:rsidR="00BB4119" w:rsidRDefault="00BB4119" w:rsidP="004904D9"/>
        </w:tc>
      </w:tr>
      <w:tr w:rsidR="00BB4119" w14:paraId="705BA63F" w14:textId="77777777" w:rsidTr="005C3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</w:trPr>
        <w:tc>
          <w:tcPr>
            <w:tcW w:w="3069" w:type="dxa"/>
            <w:gridSpan w:val="2"/>
            <w:shd w:val="clear" w:color="auto" w:fill="auto"/>
            <w:vAlign w:val="center"/>
          </w:tcPr>
          <w:p w14:paraId="510323BF" w14:textId="77777777" w:rsidR="00BB4119" w:rsidRPr="00524D01" w:rsidRDefault="00BB4119" w:rsidP="005C3219">
            <w:pPr>
              <w:rPr>
                <w:sz w:val="22"/>
                <w:szCs w:val="22"/>
              </w:rPr>
            </w:pPr>
            <w:r w:rsidRPr="00524D01">
              <w:rPr>
                <w:sz w:val="22"/>
                <w:szCs w:val="22"/>
              </w:rPr>
              <w:t>Total Budget:</w:t>
            </w:r>
            <w:r w:rsidR="001F3A6E" w:rsidRPr="00524D01">
              <w:rPr>
                <w:sz w:val="22"/>
                <w:szCs w:val="22"/>
              </w:rPr>
              <w:t xml:space="preserve"> </w:t>
            </w:r>
            <w:r w:rsidR="001F3A6E" w:rsidRPr="00524D01">
              <w:rPr>
                <w:i/>
                <w:sz w:val="20"/>
                <w:szCs w:val="20"/>
              </w:rPr>
              <w:t>(US Dollars)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07F40CA" w14:textId="77777777" w:rsidR="00BB4119" w:rsidRDefault="00BB4119" w:rsidP="005C3219"/>
        </w:tc>
        <w:tc>
          <w:tcPr>
            <w:tcW w:w="5697" w:type="dxa"/>
            <w:gridSpan w:val="3"/>
            <w:vMerge/>
            <w:shd w:val="clear" w:color="auto" w:fill="auto"/>
            <w:vAlign w:val="bottom"/>
          </w:tcPr>
          <w:p w14:paraId="2CE5362A" w14:textId="77777777" w:rsidR="00BB4119" w:rsidRDefault="00BB4119" w:rsidP="004904D9"/>
        </w:tc>
      </w:tr>
    </w:tbl>
    <w:p w14:paraId="0705C50D" w14:textId="77777777" w:rsidR="0007256E" w:rsidRPr="007647C3" w:rsidRDefault="0007256E" w:rsidP="007647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3"/>
        <w:gridCol w:w="3752"/>
        <w:gridCol w:w="1706"/>
        <w:gridCol w:w="3769"/>
      </w:tblGrid>
      <w:tr w:rsidR="005C3219" w14:paraId="5B76C30B" w14:textId="77777777" w:rsidTr="00E84F98">
        <w:trPr>
          <w:trHeight w:val="360"/>
        </w:trPr>
        <w:tc>
          <w:tcPr>
            <w:tcW w:w="1119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652CDD" w14:textId="77777777" w:rsidR="005C3219" w:rsidRPr="002661D2" w:rsidRDefault="005C3219" w:rsidP="00E84F98">
            <w:pPr>
              <w:jc w:val="center"/>
              <w:rPr>
                <w:b/>
                <w:sz w:val="26"/>
                <w:szCs w:val="26"/>
              </w:rPr>
            </w:pPr>
            <w:r w:rsidRPr="002661D2">
              <w:rPr>
                <w:b/>
                <w:sz w:val="26"/>
                <w:szCs w:val="26"/>
              </w:rPr>
              <w:t>Send Award documents to:</w:t>
            </w:r>
          </w:p>
        </w:tc>
      </w:tr>
      <w:tr w:rsidR="005C3219" w14:paraId="5457CB90" w14:textId="77777777" w:rsidTr="00E84F98">
        <w:trPr>
          <w:trHeight w:val="360"/>
        </w:trPr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57601" w14:textId="77777777" w:rsidR="005C3219" w:rsidRPr="002661D2" w:rsidRDefault="005C3219" w:rsidP="00595F3E">
            <w:pPr>
              <w:jc w:val="center"/>
            </w:pPr>
            <w:r w:rsidRPr="002661D2">
              <w:t>Mailing Address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2CEB9E" w14:textId="77777777" w:rsidR="005C3219" w:rsidRPr="002661D2" w:rsidRDefault="005C3219" w:rsidP="00595F3E">
            <w:pPr>
              <w:jc w:val="center"/>
            </w:pPr>
            <w:r w:rsidRPr="002661D2">
              <w:t>Courier Address</w:t>
            </w:r>
          </w:p>
        </w:tc>
      </w:tr>
      <w:tr w:rsidR="005C3219" w14:paraId="4C11DCC9" w14:textId="77777777" w:rsidTr="00E84F98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31DF" w14:textId="77777777" w:rsidR="005C3219" w:rsidRPr="002661D2" w:rsidRDefault="00595F3E" w:rsidP="00E84F98">
            <w:r>
              <w:t>Name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B1AB2" w14:textId="77777777"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DA9C" w14:textId="77777777" w:rsidR="005C3219" w:rsidRPr="002661D2" w:rsidRDefault="00595F3E" w:rsidP="00E84F98">
            <w:r>
              <w:t>Name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E5223" w14:textId="77777777" w:rsidR="005C3219" w:rsidRPr="002661D2" w:rsidRDefault="005C3219" w:rsidP="00E84F98"/>
        </w:tc>
      </w:tr>
      <w:tr w:rsidR="005C3219" w14:paraId="300CDAAC" w14:textId="77777777" w:rsidTr="00E84F98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DD37" w14:textId="77777777" w:rsidR="005C3219" w:rsidRPr="002661D2" w:rsidRDefault="005C3219" w:rsidP="00E84F98">
            <w:r>
              <w:t>Department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66AC8" w14:textId="77777777"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78C3" w14:textId="77777777" w:rsidR="005C3219" w:rsidRPr="002661D2" w:rsidRDefault="005C3219" w:rsidP="00E84F98">
            <w:r>
              <w:t>Department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49F37" w14:textId="77777777" w:rsidR="005C3219" w:rsidRPr="002661D2" w:rsidRDefault="005C3219" w:rsidP="00E84F98"/>
        </w:tc>
      </w:tr>
      <w:tr w:rsidR="00595F3E" w14:paraId="342AA5A6" w14:textId="77777777" w:rsidTr="00E84F98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BC37" w14:textId="77777777" w:rsidR="00595F3E" w:rsidRDefault="00595F3E" w:rsidP="00E84F98">
            <w:r>
              <w:t>Institution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A91FB" w14:textId="77777777" w:rsidR="00595F3E" w:rsidRPr="002661D2" w:rsidRDefault="00595F3E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F15E" w14:textId="77777777" w:rsidR="00595F3E" w:rsidRDefault="00595F3E" w:rsidP="00E84F98">
            <w:r>
              <w:t>Institution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EA346" w14:textId="77777777" w:rsidR="00595F3E" w:rsidRPr="002661D2" w:rsidRDefault="00595F3E" w:rsidP="00E84F98"/>
        </w:tc>
      </w:tr>
      <w:tr w:rsidR="005C3219" w14:paraId="6464B90F" w14:textId="77777777" w:rsidTr="00E84F98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19676" w14:textId="77777777" w:rsidR="005C3219" w:rsidRPr="002661D2" w:rsidRDefault="005C3219" w:rsidP="00E84F98">
            <w:r w:rsidRPr="002661D2">
              <w:t>Address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61FCF" w14:textId="77777777"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4F141B" w14:textId="77777777" w:rsidR="005C3219" w:rsidRPr="002661D2" w:rsidRDefault="005C3219" w:rsidP="00E84F98">
            <w:r w:rsidRPr="002661D2">
              <w:t>Address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3035C" w14:textId="77777777" w:rsidR="005C3219" w:rsidRPr="002661D2" w:rsidRDefault="005C3219" w:rsidP="00E84F98"/>
        </w:tc>
      </w:tr>
      <w:tr w:rsidR="005C3219" w14:paraId="5D8B6A9A" w14:textId="77777777" w:rsidTr="00E84F98">
        <w:trPr>
          <w:trHeight w:val="360"/>
        </w:trPr>
        <w:tc>
          <w:tcPr>
            <w:tcW w:w="1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C7016" w14:textId="77777777" w:rsidR="005C3219" w:rsidRPr="002661D2" w:rsidRDefault="005C3219" w:rsidP="00E84F98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4A43A" w14:textId="77777777" w:rsidR="005C3219" w:rsidRPr="002661D2" w:rsidRDefault="005C3219" w:rsidP="00E84F98"/>
        </w:tc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33A9" w14:textId="77777777" w:rsidR="005C3219" w:rsidRPr="002661D2" w:rsidRDefault="005C3219" w:rsidP="00E84F98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3DE7E" w14:textId="77777777" w:rsidR="005C3219" w:rsidRPr="002661D2" w:rsidRDefault="005C3219" w:rsidP="00E84F98"/>
        </w:tc>
      </w:tr>
      <w:tr w:rsidR="005C3219" w14:paraId="78B9FC1F" w14:textId="77777777" w:rsidTr="00E84F98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630" w14:textId="77777777" w:rsidR="005C3219" w:rsidRPr="002661D2" w:rsidRDefault="005C3219" w:rsidP="00E84F98">
            <w:r w:rsidRPr="002661D2">
              <w:t>City/State/Zip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9BD06" w14:textId="77777777"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63FF" w14:textId="77777777" w:rsidR="005C3219" w:rsidRPr="002661D2" w:rsidRDefault="005C3219" w:rsidP="00E84F98">
            <w:r w:rsidRPr="002661D2">
              <w:t>City/State/Zip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A1F27" w14:textId="77777777" w:rsidR="005C3219" w:rsidRPr="002661D2" w:rsidRDefault="005C3219" w:rsidP="00E84F98"/>
        </w:tc>
      </w:tr>
      <w:tr w:rsidR="005C3219" w14:paraId="1C0C642C" w14:textId="77777777" w:rsidTr="00E84F98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331E" w14:textId="77777777" w:rsidR="005C3219" w:rsidRPr="002661D2" w:rsidRDefault="005C3219" w:rsidP="00E84F98">
            <w:r>
              <w:t>Country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7B122" w14:textId="77777777"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37C6" w14:textId="77777777" w:rsidR="005C3219" w:rsidRPr="002661D2" w:rsidRDefault="005C3219" w:rsidP="00E84F98">
            <w:r>
              <w:t>Country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F7947" w14:textId="77777777" w:rsidR="005C3219" w:rsidRPr="002661D2" w:rsidRDefault="005C3219" w:rsidP="00E84F98"/>
        </w:tc>
      </w:tr>
      <w:tr w:rsidR="005C3219" w14:paraId="70149C09" w14:textId="77777777" w:rsidTr="005C3219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BB7C" w14:textId="77777777" w:rsidR="005C3219" w:rsidRPr="002661D2" w:rsidRDefault="005C3219" w:rsidP="00E84F98">
            <w:r>
              <w:t>Phone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4532C" w14:textId="77777777"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1A2" w14:textId="77777777" w:rsidR="005C3219" w:rsidRPr="002661D2" w:rsidRDefault="005C3219" w:rsidP="00E84F98">
            <w:r>
              <w:t>Phone #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AB4BD" w14:textId="77777777" w:rsidR="005C3219" w:rsidRPr="002661D2" w:rsidRDefault="005C3219" w:rsidP="00E84F98"/>
        </w:tc>
      </w:tr>
      <w:tr w:rsidR="005C3219" w14:paraId="7F07FB18" w14:textId="77777777" w:rsidTr="00595F3E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C41" w14:textId="77777777" w:rsidR="005C3219" w:rsidRPr="002661D2" w:rsidRDefault="005C3219" w:rsidP="00E84F98">
            <w:r w:rsidRPr="002661D2">
              <w:t>Fax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4348A" w14:textId="77777777"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4D54" w14:textId="77777777" w:rsidR="005C3219" w:rsidRPr="002661D2" w:rsidRDefault="005C3219" w:rsidP="00E84F98">
            <w:r w:rsidRPr="002661D2">
              <w:t>Fax #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35606" w14:textId="77777777" w:rsidR="005C3219" w:rsidRPr="002661D2" w:rsidRDefault="005C3219" w:rsidP="00E84F98"/>
        </w:tc>
      </w:tr>
      <w:tr w:rsidR="00595F3E" w14:paraId="2CB25461" w14:textId="77777777" w:rsidTr="005C3219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8BC88" w14:textId="77777777" w:rsidR="00595F3E" w:rsidRPr="002661D2" w:rsidRDefault="00595F3E" w:rsidP="00E84F98">
            <w:r>
              <w:t>Email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58E23" w14:textId="77777777" w:rsidR="00595F3E" w:rsidRPr="002661D2" w:rsidRDefault="00595F3E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AC1BD" w14:textId="77777777" w:rsidR="00595F3E" w:rsidRPr="002661D2" w:rsidRDefault="00595F3E" w:rsidP="00E84F98">
            <w:r>
              <w:t>Email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F72E27" w14:textId="77777777" w:rsidR="00595F3E" w:rsidRPr="002661D2" w:rsidRDefault="00595F3E" w:rsidP="00E84F98"/>
        </w:tc>
      </w:tr>
    </w:tbl>
    <w:p w14:paraId="505BC848" w14:textId="77777777" w:rsidR="0010615A" w:rsidRPr="007647C3" w:rsidRDefault="0010615A" w:rsidP="00824257">
      <w:pPr>
        <w:spacing w:line="180" w:lineRule="exact"/>
        <w:rPr>
          <w:vanish/>
          <w:sz w:val="2"/>
          <w:szCs w:val="2"/>
        </w:rPr>
      </w:pPr>
    </w:p>
    <w:sectPr w:rsidR="0010615A" w:rsidRPr="007647C3" w:rsidSect="000F56CA">
      <w:pgSz w:w="12240" w:h="15840"/>
      <w:pgMar w:top="180" w:right="5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05D64" w14:textId="77777777" w:rsidR="00524D01" w:rsidRDefault="00524D01">
      <w:r>
        <w:separator/>
      </w:r>
    </w:p>
  </w:endnote>
  <w:endnote w:type="continuationSeparator" w:id="0">
    <w:p w14:paraId="1156425C" w14:textId="77777777" w:rsidR="00524D01" w:rsidRDefault="0052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9BCE" w14:textId="77777777" w:rsidR="00524D01" w:rsidRDefault="00524D01">
      <w:r>
        <w:separator/>
      </w:r>
    </w:p>
  </w:footnote>
  <w:footnote w:type="continuationSeparator" w:id="0">
    <w:p w14:paraId="041AFBC2" w14:textId="77777777" w:rsidR="00524D01" w:rsidRDefault="0052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8"/>
    <w:rsid w:val="000156CF"/>
    <w:rsid w:val="00064BC8"/>
    <w:rsid w:val="0007256E"/>
    <w:rsid w:val="0008467F"/>
    <w:rsid w:val="00097FB8"/>
    <w:rsid w:val="000C6AB0"/>
    <w:rsid w:val="000F56CA"/>
    <w:rsid w:val="0010615A"/>
    <w:rsid w:val="00111587"/>
    <w:rsid w:val="001217AB"/>
    <w:rsid w:val="001408B8"/>
    <w:rsid w:val="00147EA0"/>
    <w:rsid w:val="00182E9B"/>
    <w:rsid w:val="001F3A6E"/>
    <w:rsid w:val="00230AF0"/>
    <w:rsid w:val="002426AD"/>
    <w:rsid w:val="002661D2"/>
    <w:rsid w:val="002A02BF"/>
    <w:rsid w:val="003250D2"/>
    <w:rsid w:val="0034676D"/>
    <w:rsid w:val="00463EAD"/>
    <w:rsid w:val="00463F82"/>
    <w:rsid w:val="004904D9"/>
    <w:rsid w:val="004A179A"/>
    <w:rsid w:val="00507F9D"/>
    <w:rsid w:val="00510075"/>
    <w:rsid w:val="00515EDE"/>
    <w:rsid w:val="00517279"/>
    <w:rsid w:val="00524D01"/>
    <w:rsid w:val="00595F3E"/>
    <w:rsid w:val="005B6439"/>
    <w:rsid w:val="005C3219"/>
    <w:rsid w:val="005C4739"/>
    <w:rsid w:val="0061357C"/>
    <w:rsid w:val="00702A66"/>
    <w:rsid w:val="007647C3"/>
    <w:rsid w:val="00785BE1"/>
    <w:rsid w:val="007C63A6"/>
    <w:rsid w:val="00803B05"/>
    <w:rsid w:val="00824257"/>
    <w:rsid w:val="00857408"/>
    <w:rsid w:val="00906A84"/>
    <w:rsid w:val="009621C0"/>
    <w:rsid w:val="009873A1"/>
    <w:rsid w:val="009C1BE8"/>
    <w:rsid w:val="00A75570"/>
    <w:rsid w:val="00AA7624"/>
    <w:rsid w:val="00AB2589"/>
    <w:rsid w:val="00AD6F3B"/>
    <w:rsid w:val="00AE3C0F"/>
    <w:rsid w:val="00AE5938"/>
    <w:rsid w:val="00B2031E"/>
    <w:rsid w:val="00B93212"/>
    <w:rsid w:val="00BB4119"/>
    <w:rsid w:val="00C71B16"/>
    <w:rsid w:val="00D54D3B"/>
    <w:rsid w:val="00D74A0D"/>
    <w:rsid w:val="00E024E8"/>
    <w:rsid w:val="00E72D85"/>
    <w:rsid w:val="00ED76D7"/>
    <w:rsid w:val="00EE5961"/>
    <w:rsid w:val="00F24754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6D2D44"/>
  <w15:docId w15:val="{3449DD4C-A091-4F70-9C1C-14EE0E2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0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0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ystinosis\Grant%20Propos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68B263236694CB771A2BB3D9F8ED8" ma:contentTypeVersion="13" ma:contentTypeDescription="Create a new document." ma:contentTypeScope="" ma:versionID="9c6745a625904d7409bef198c64b8aab">
  <xsd:schema xmlns:xsd="http://www.w3.org/2001/XMLSchema" xmlns:xs="http://www.w3.org/2001/XMLSchema" xmlns:p="http://schemas.microsoft.com/office/2006/metadata/properties" xmlns:ns3="2c255421-888d-4f73-9ab8-15ef4c50c34c" xmlns:ns4="700cc795-00f7-4c92-8935-be6315213daa" targetNamespace="http://schemas.microsoft.com/office/2006/metadata/properties" ma:root="true" ma:fieldsID="55bb1064a8fd39e353fb07aff6864099" ns3:_="" ns4:_="">
    <xsd:import namespace="2c255421-888d-4f73-9ab8-15ef4c50c34c"/>
    <xsd:import namespace="700cc795-00f7-4c92-8935-be6315213d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5421-888d-4f73-9ab8-15ef4c50c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c795-00f7-4c92-8935-be6315213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DB798-45A4-44B5-9C88-09F7E8D34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26EB6-11E7-40F3-B28F-54D1E1EBC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594AE-8C54-47EC-90DF-E5298A1BD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55421-888d-4f73-9ab8-15ef4c50c34c"/>
    <ds:schemaRef ds:uri="700cc795-00f7-4c92-8935-be6315213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Proposal Template</Template>
  <TotalTime>4</TotalTime>
  <Pages>1</Pages>
  <Words>96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Cystinosis Research Foundation</vt:lpstr>
    </vt:vector>
  </TitlesOfParts>
  <Company>SRG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Cystinosis Research Foundation</dc:title>
  <dc:creator>Sares-Regis Group</dc:creator>
  <cp:lastModifiedBy>Zoe Solsby</cp:lastModifiedBy>
  <cp:revision>4</cp:revision>
  <cp:lastPrinted>2015-02-12T20:00:00Z</cp:lastPrinted>
  <dcterms:created xsi:type="dcterms:W3CDTF">2020-04-14T21:10:00Z</dcterms:created>
  <dcterms:modified xsi:type="dcterms:W3CDTF">2020-04-14T21:14:00Z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0x0101005D168B263236694CB771A2BB3D9F8ED8</vt:lpwstr>
  </property>
</Properties>
</file>