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1E" w:rsidRDefault="009873A1" w:rsidP="00702A66">
      <w:pPr>
        <w:jc w:val="center"/>
      </w:pPr>
      <w:r>
        <w:rPr>
          <w:noProof/>
        </w:rPr>
        <w:drawing>
          <wp:inline distT="0" distB="0" distL="0" distR="0">
            <wp:extent cx="2000250" cy="603998"/>
            <wp:effectExtent l="0" t="0" r="0" b="5715"/>
            <wp:docPr id="1" name="Picture 1" descr="CRF14 logo wside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14 logo wside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13187" r="4610" b="1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9" cy="60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6E" w:rsidRDefault="00463F82" w:rsidP="00702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Fellowship </w:t>
      </w:r>
      <w:r w:rsidR="0007256E">
        <w:rPr>
          <w:b/>
          <w:sz w:val="28"/>
          <w:szCs w:val="28"/>
        </w:rPr>
        <w:t>Grant Proposal Cover Sheet</w:t>
      </w:r>
    </w:p>
    <w:tbl>
      <w:tblPr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41"/>
        <w:gridCol w:w="2439"/>
        <w:gridCol w:w="900"/>
        <w:gridCol w:w="4788"/>
        <w:gridCol w:w="9"/>
      </w:tblGrid>
      <w:tr w:rsidR="001F3A6E" w:rsidTr="005C3219">
        <w:trPr>
          <w:gridAfter w:val="1"/>
          <w:wAfter w:w="9" w:type="dxa"/>
          <w:trHeight w:val="432"/>
        </w:trPr>
        <w:tc>
          <w:tcPr>
            <w:tcW w:w="111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A6E" w:rsidRDefault="001F3A6E" w:rsidP="005C3219">
            <w:r>
              <w:t>Date:</w:t>
            </w:r>
          </w:p>
        </w:tc>
      </w:tr>
      <w:tr w:rsidR="00AD6F3B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/>
        </w:tc>
        <w:tc>
          <w:tcPr>
            <w:tcW w:w="46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6F3B" w:rsidRPr="00524D01" w:rsidRDefault="00F24754" w:rsidP="005C3219">
            <w:pPr>
              <w:rPr>
                <w:b/>
              </w:rPr>
            </w:pPr>
            <w:r w:rsidRPr="00524D01">
              <w:rPr>
                <w:b/>
              </w:rPr>
              <w:t xml:space="preserve">Research </w:t>
            </w:r>
            <w:smartTag w:uri="urn:schemas-microsoft-com:office:smarttags" w:element="City">
              <w:smartTag w:uri="urn:schemas-microsoft-com:office:smarttags" w:element="place">
                <w:r w:rsidR="000F56CA" w:rsidRPr="00524D01">
                  <w:rPr>
                    <w:b/>
                  </w:rPr>
                  <w:t>Mentor</w:t>
                </w:r>
              </w:smartTag>
            </w:smartTag>
          </w:p>
        </w:tc>
        <w:tc>
          <w:tcPr>
            <w:tcW w:w="4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F3B" w:rsidRPr="00524D01" w:rsidRDefault="000F56CA" w:rsidP="005C3219">
            <w:pPr>
              <w:rPr>
                <w:b/>
              </w:rPr>
            </w:pPr>
            <w:r w:rsidRPr="00524D01">
              <w:rPr>
                <w:b/>
              </w:rPr>
              <w:t>Research Fellow</w:t>
            </w:r>
          </w:p>
        </w:tc>
      </w:tr>
      <w:tr w:rsidR="00AD6F3B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>
            <w:r>
              <w:t>Last Name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/>
        </w:tc>
      </w:tr>
      <w:tr w:rsidR="00AD6F3B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>
            <w:r>
              <w:t>First Name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/>
        </w:tc>
      </w:tr>
      <w:tr w:rsidR="007647C3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7C3" w:rsidRDefault="007647C3" w:rsidP="005C3219">
            <w:r>
              <w:t>Degree (s)</w:t>
            </w:r>
          </w:p>
          <w:p w:rsidR="007647C3" w:rsidRDefault="007647C3" w:rsidP="005C3219">
            <w:r>
              <w:t xml:space="preserve">(MD, PhD,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7647C3" w:rsidRDefault="007647C3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47C3" w:rsidRDefault="007647C3" w:rsidP="005C3219"/>
        </w:tc>
      </w:tr>
      <w:tr w:rsidR="007647C3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7C3" w:rsidRDefault="00595F3E" w:rsidP="005C3219">
            <w:r>
              <w:t>Institution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7647C3" w:rsidRDefault="007647C3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47C3" w:rsidRDefault="007647C3" w:rsidP="005C3219"/>
        </w:tc>
      </w:tr>
      <w:tr w:rsidR="007647C3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7C3" w:rsidRDefault="007647C3" w:rsidP="005C3219">
            <w:r>
              <w:t>Position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7647C3" w:rsidRDefault="007647C3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47C3" w:rsidRDefault="007647C3" w:rsidP="005C3219"/>
        </w:tc>
      </w:tr>
      <w:tr w:rsidR="00AD6F3B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6F3B" w:rsidRDefault="007647C3" w:rsidP="005C3219">
            <w:r>
              <w:t>Department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/>
        </w:tc>
      </w:tr>
      <w:tr w:rsidR="0034676D" w:rsidTr="005C3219">
        <w:trPr>
          <w:gridAfter w:val="1"/>
          <w:wAfter w:w="9" w:type="dxa"/>
          <w:trHeight w:val="432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676D" w:rsidRDefault="0034676D" w:rsidP="005C3219">
            <w:r>
              <w:t>Address</w:t>
            </w:r>
          </w:p>
          <w:p w:rsidR="0034676D" w:rsidRDefault="0034676D" w:rsidP="005C3219"/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34676D" w:rsidRDefault="0034676D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676D" w:rsidRDefault="0034676D" w:rsidP="005C3219"/>
        </w:tc>
      </w:tr>
      <w:tr w:rsidR="0034676D" w:rsidTr="005C3219">
        <w:trPr>
          <w:gridAfter w:val="1"/>
          <w:wAfter w:w="9" w:type="dxa"/>
          <w:trHeight w:val="432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676D" w:rsidRDefault="0034676D" w:rsidP="005C3219"/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34676D" w:rsidRDefault="0034676D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676D" w:rsidRDefault="0034676D" w:rsidP="005C3219"/>
        </w:tc>
      </w:tr>
      <w:tr w:rsidR="00AD6F3B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>
            <w:r>
              <w:t>Phone #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AD6F3B" w:rsidRDefault="00AD6F3B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/>
        </w:tc>
      </w:tr>
      <w:tr w:rsidR="0034676D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676D" w:rsidRDefault="0034676D" w:rsidP="005C3219">
            <w:r>
              <w:t>Fax #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34676D" w:rsidRDefault="0034676D" w:rsidP="005C3219"/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676D" w:rsidRDefault="0034676D" w:rsidP="005C3219"/>
        </w:tc>
      </w:tr>
      <w:tr w:rsidR="00AD6F3B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>
            <w:r>
              <w:t>Email</w:t>
            </w: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/>
        </w:tc>
        <w:tc>
          <w:tcPr>
            <w:tcW w:w="47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/>
        </w:tc>
      </w:tr>
      <w:tr w:rsidR="00BB4119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4119" w:rsidRDefault="00BB4119" w:rsidP="005C3219">
            <w:r>
              <w:t>Type of Study: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119" w:rsidRDefault="000F56CA" w:rsidP="005C3219">
            <w:r>
              <w:t>Research</w:t>
            </w:r>
            <w:r w:rsidR="00BB4119">
              <w:t xml:space="preserve"> ⁪   </w:t>
            </w:r>
          </w:p>
        </w:tc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119" w:rsidRDefault="00BB4119" w:rsidP="005C3219">
            <w:r>
              <w:t>Bench ⁪             Clinical ⁪</w:t>
            </w:r>
          </w:p>
        </w:tc>
      </w:tr>
      <w:tr w:rsidR="000F56CA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56CA" w:rsidRDefault="000F56CA" w:rsidP="005C3219"/>
        </w:tc>
        <w:tc>
          <w:tcPr>
            <w:tcW w:w="94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6CA" w:rsidRDefault="000F56CA" w:rsidP="005C3219">
            <w:r>
              <w:t>Fellowship ⁪</w:t>
            </w:r>
          </w:p>
        </w:tc>
      </w:tr>
      <w:tr w:rsidR="00AD6F3B" w:rsidTr="005C3219">
        <w:trPr>
          <w:gridAfter w:val="1"/>
          <w:wAfter w:w="9" w:type="dxa"/>
          <w:trHeight w:val="432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F3B" w:rsidRDefault="00595F3E" w:rsidP="005C3219">
            <w:r>
              <w:t>Study</w:t>
            </w:r>
            <w:r w:rsidR="00AD6F3B">
              <w:t xml:space="preserve"> Title:</w:t>
            </w:r>
          </w:p>
        </w:tc>
        <w:tc>
          <w:tcPr>
            <w:tcW w:w="94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F3B" w:rsidRDefault="00AD6F3B" w:rsidP="005C3219"/>
        </w:tc>
      </w:tr>
      <w:tr w:rsidR="00824257" w:rsidRPr="00824257" w:rsidTr="00824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"/>
        </w:trPr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4257" w:rsidRPr="00824257" w:rsidRDefault="00824257" w:rsidP="005C3219">
            <w:pPr>
              <w:rPr>
                <w:sz w:val="8"/>
                <w:szCs w:val="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4257" w:rsidRPr="00824257" w:rsidRDefault="00824257" w:rsidP="005C3219">
            <w:pPr>
              <w:rPr>
                <w:sz w:val="8"/>
                <w:szCs w:val="8"/>
              </w:rPr>
            </w:pP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4257" w:rsidRPr="00824257" w:rsidRDefault="00824257" w:rsidP="003250D2">
            <w:pPr>
              <w:rPr>
                <w:sz w:val="8"/>
                <w:szCs w:val="8"/>
              </w:rPr>
            </w:pPr>
          </w:p>
        </w:tc>
      </w:tr>
      <w:tr w:rsidR="00AE5938" w:rsidTr="00824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938" w:rsidRPr="00524D01" w:rsidRDefault="00AE5938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Project Begin Date (mm/</w:t>
            </w:r>
            <w:proofErr w:type="spellStart"/>
            <w:r w:rsidRPr="00524D01">
              <w:rPr>
                <w:sz w:val="22"/>
                <w:szCs w:val="22"/>
              </w:rPr>
              <w:t>dd</w:t>
            </w:r>
            <w:proofErr w:type="spellEnd"/>
            <w:r w:rsidRPr="00524D01">
              <w:rPr>
                <w:sz w:val="22"/>
                <w:szCs w:val="22"/>
              </w:rPr>
              <w:t>/</w:t>
            </w:r>
            <w:proofErr w:type="spellStart"/>
            <w:r w:rsidRPr="00524D01">
              <w:rPr>
                <w:sz w:val="22"/>
                <w:szCs w:val="22"/>
              </w:rPr>
              <w:t>yy</w:t>
            </w:r>
            <w:proofErr w:type="spellEnd"/>
            <w:r w:rsidRPr="00524D01">
              <w:rPr>
                <w:sz w:val="22"/>
                <w:szCs w:val="22"/>
              </w:rPr>
              <w:t>)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938" w:rsidRDefault="00AE5938" w:rsidP="005C3219"/>
        </w:tc>
        <w:tc>
          <w:tcPr>
            <w:tcW w:w="569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938" w:rsidRDefault="00AE5938" w:rsidP="003250D2">
            <w:r w:rsidRPr="00524D01">
              <w:rPr>
                <w:sz w:val="22"/>
                <w:szCs w:val="22"/>
              </w:rPr>
              <w:t>If Applicable, please include any other required information:</w:t>
            </w:r>
          </w:p>
        </w:tc>
      </w:tr>
      <w:tr w:rsidR="00BB4119" w:rsidTr="00824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119" w:rsidRPr="00524D01" w:rsidRDefault="00BB4119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Project End Date (mm/</w:t>
            </w:r>
            <w:proofErr w:type="spellStart"/>
            <w:r w:rsidRPr="00524D01">
              <w:rPr>
                <w:sz w:val="22"/>
                <w:szCs w:val="22"/>
              </w:rPr>
              <w:t>dd</w:t>
            </w:r>
            <w:proofErr w:type="spellEnd"/>
            <w:r w:rsidRPr="00524D01">
              <w:rPr>
                <w:sz w:val="22"/>
                <w:szCs w:val="22"/>
              </w:rPr>
              <w:t>/</w:t>
            </w:r>
            <w:proofErr w:type="spellStart"/>
            <w:r w:rsidRPr="00524D01">
              <w:rPr>
                <w:sz w:val="22"/>
                <w:szCs w:val="22"/>
              </w:rPr>
              <w:t>yy</w:t>
            </w:r>
            <w:proofErr w:type="spellEnd"/>
            <w:r w:rsidRPr="00524D01">
              <w:rPr>
                <w:sz w:val="22"/>
                <w:szCs w:val="22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119" w:rsidRDefault="00BB4119" w:rsidP="005C3219"/>
        </w:tc>
        <w:tc>
          <w:tcPr>
            <w:tcW w:w="569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4119" w:rsidRDefault="00BB4119" w:rsidP="00595F3E"/>
        </w:tc>
      </w:tr>
      <w:tr w:rsidR="00BB4119" w:rsidTr="005C3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BB4119" w:rsidRPr="00524D01" w:rsidRDefault="00BB4119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Budget per Year:</w:t>
            </w:r>
            <w:r w:rsidR="001F3A6E" w:rsidRPr="00524D01">
              <w:rPr>
                <w:sz w:val="22"/>
                <w:szCs w:val="22"/>
              </w:rPr>
              <w:t xml:space="preserve"> </w:t>
            </w:r>
            <w:r w:rsidR="001F3A6E" w:rsidRPr="00524D01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119" w:rsidRDefault="00BB4119" w:rsidP="005C3219"/>
        </w:tc>
        <w:tc>
          <w:tcPr>
            <w:tcW w:w="5697" w:type="dxa"/>
            <w:gridSpan w:val="3"/>
            <w:vMerge/>
            <w:shd w:val="clear" w:color="auto" w:fill="auto"/>
            <w:vAlign w:val="bottom"/>
          </w:tcPr>
          <w:p w:rsidR="00BB4119" w:rsidRDefault="00BB4119" w:rsidP="004904D9"/>
        </w:tc>
      </w:tr>
      <w:tr w:rsidR="00BB4119" w:rsidTr="005C32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6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BB4119" w:rsidRPr="00524D01" w:rsidRDefault="00BB4119" w:rsidP="005C3219">
            <w:pPr>
              <w:rPr>
                <w:sz w:val="22"/>
                <w:szCs w:val="22"/>
              </w:rPr>
            </w:pPr>
            <w:r w:rsidRPr="00524D01">
              <w:rPr>
                <w:sz w:val="22"/>
                <w:szCs w:val="22"/>
              </w:rPr>
              <w:t>Total Budget:</w:t>
            </w:r>
            <w:r w:rsidR="001F3A6E" w:rsidRPr="00524D01">
              <w:rPr>
                <w:sz w:val="22"/>
                <w:szCs w:val="22"/>
              </w:rPr>
              <w:t xml:space="preserve"> </w:t>
            </w:r>
            <w:r w:rsidR="001F3A6E" w:rsidRPr="00524D01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4119" w:rsidRDefault="00BB4119" w:rsidP="005C3219"/>
        </w:tc>
        <w:tc>
          <w:tcPr>
            <w:tcW w:w="5697" w:type="dxa"/>
            <w:gridSpan w:val="3"/>
            <w:vMerge/>
            <w:shd w:val="clear" w:color="auto" w:fill="auto"/>
            <w:vAlign w:val="bottom"/>
          </w:tcPr>
          <w:p w:rsidR="00BB4119" w:rsidRDefault="00BB4119" w:rsidP="004904D9"/>
        </w:tc>
      </w:tr>
    </w:tbl>
    <w:p w:rsidR="0007256E" w:rsidRPr="007647C3" w:rsidRDefault="0007256E" w:rsidP="007647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3870"/>
        <w:gridCol w:w="1710"/>
        <w:gridCol w:w="3888"/>
      </w:tblGrid>
      <w:tr w:rsidR="005C3219" w:rsidTr="00E84F98">
        <w:trPr>
          <w:trHeight w:val="360"/>
        </w:trPr>
        <w:tc>
          <w:tcPr>
            <w:tcW w:w="111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E84F98">
            <w:pPr>
              <w:jc w:val="center"/>
              <w:rPr>
                <w:b/>
                <w:sz w:val="26"/>
                <w:szCs w:val="26"/>
              </w:rPr>
            </w:pPr>
            <w:r w:rsidRPr="002661D2">
              <w:rPr>
                <w:b/>
                <w:sz w:val="26"/>
                <w:szCs w:val="26"/>
              </w:rPr>
              <w:t>Send Award documents to:</w:t>
            </w:r>
          </w:p>
        </w:tc>
      </w:tr>
      <w:tr w:rsidR="005C3219" w:rsidTr="00E84F98">
        <w:trPr>
          <w:trHeight w:val="360"/>
        </w:trPr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219" w:rsidRPr="002661D2" w:rsidRDefault="005C3219" w:rsidP="00595F3E">
            <w:pPr>
              <w:jc w:val="center"/>
            </w:pPr>
            <w:r w:rsidRPr="002661D2">
              <w:t>Mailing Address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595F3E">
            <w:pPr>
              <w:jc w:val="center"/>
            </w:pPr>
            <w:r w:rsidRPr="002661D2">
              <w:t>Courier Address</w:t>
            </w:r>
          </w:p>
        </w:tc>
      </w:tr>
      <w:tr w:rsidR="005C3219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95F3E" w:rsidP="00E84F98">
            <w:r>
              <w:t>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95F3E" w:rsidP="00E84F98">
            <w:r>
              <w:t>Name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E84F98"/>
        </w:tc>
      </w:tr>
      <w:tr w:rsidR="005C3219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>
              <w:t>Department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>
              <w:t>Department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E84F98"/>
        </w:tc>
      </w:tr>
      <w:tr w:rsidR="00595F3E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E" w:rsidRDefault="00595F3E" w:rsidP="00E84F98">
            <w:r>
              <w:t>Institution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F3E" w:rsidRPr="002661D2" w:rsidRDefault="00595F3E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E" w:rsidRDefault="00595F3E" w:rsidP="00E84F98">
            <w:r>
              <w:t>Institution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3E" w:rsidRPr="002661D2" w:rsidRDefault="00595F3E" w:rsidP="00E84F98"/>
        </w:tc>
      </w:tr>
      <w:tr w:rsidR="005C3219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 w:rsidRPr="002661D2"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 w:rsidRPr="002661D2">
              <w:t>Address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E84F98"/>
        </w:tc>
      </w:tr>
      <w:tr w:rsidR="005C3219" w:rsidTr="00E84F98">
        <w:trPr>
          <w:trHeight w:val="360"/>
        </w:trPr>
        <w:tc>
          <w:tcPr>
            <w:tcW w:w="1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E84F98"/>
        </w:tc>
      </w:tr>
      <w:tr w:rsidR="005C3219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 w:rsidRPr="002661D2">
              <w:t>City/State/Zip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 w:rsidRPr="002661D2">
              <w:t>City/State/Zip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E84F98"/>
        </w:tc>
      </w:tr>
      <w:tr w:rsidR="005C3219" w:rsidTr="00E84F98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>
              <w:t>Country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>
              <w:t>Country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E84F98"/>
        </w:tc>
      </w:tr>
      <w:tr w:rsidR="005C3219" w:rsidTr="005C3219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>
              <w:t>Phone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>
              <w:t>Phone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E84F98"/>
        </w:tc>
      </w:tr>
      <w:tr w:rsidR="005C3219" w:rsidTr="00595F3E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 w:rsidRPr="002661D2">
              <w:t>Fax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219" w:rsidRPr="002661D2" w:rsidRDefault="005C3219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19" w:rsidRPr="002661D2" w:rsidRDefault="005C3219" w:rsidP="00E84F98">
            <w:r w:rsidRPr="002661D2">
              <w:t>Fax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219" w:rsidRPr="002661D2" w:rsidRDefault="005C3219" w:rsidP="00E84F98"/>
        </w:tc>
      </w:tr>
      <w:tr w:rsidR="00595F3E" w:rsidTr="005C3219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F3E" w:rsidRPr="002661D2" w:rsidRDefault="00595F3E" w:rsidP="00E84F98">
            <w:r>
              <w:lastRenderedPageBreak/>
              <w:t>Email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F3E" w:rsidRPr="002661D2" w:rsidRDefault="00595F3E" w:rsidP="00E84F98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5F3E" w:rsidRPr="002661D2" w:rsidRDefault="00595F3E" w:rsidP="00E84F98">
            <w:r>
              <w:t>Email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95F3E" w:rsidRPr="002661D2" w:rsidRDefault="00595F3E" w:rsidP="00E84F98"/>
        </w:tc>
      </w:tr>
    </w:tbl>
    <w:p w:rsidR="0010615A" w:rsidRPr="007647C3" w:rsidRDefault="0010615A" w:rsidP="00824257">
      <w:pPr>
        <w:spacing w:line="180" w:lineRule="exact"/>
        <w:rPr>
          <w:vanish/>
          <w:sz w:val="2"/>
          <w:szCs w:val="2"/>
        </w:rPr>
      </w:pPr>
      <w:bookmarkStart w:id="0" w:name="_GoBack"/>
      <w:bookmarkEnd w:id="0"/>
    </w:p>
    <w:sectPr w:rsidR="0010615A" w:rsidRPr="007647C3" w:rsidSect="000F56CA">
      <w:pgSz w:w="12240" w:h="15840"/>
      <w:pgMar w:top="180" w:right="5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01" w:rsidRDefault="00524D01">
      <w:r>
        <w:separator/>
      </w:r>
    </w:p>
  </w:endnote>
  <w:endnote w:type="continuationSeparator" w:id="0">
    <w:p w:rsidR="00524D01" w:rsidRDefault="005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01" w:rsidRDefault="00524D01">
      <w:r>
        <w:separator/>
      </w:r>
    </w:p>
  </w:footnote>
  <w:footnote w:type="continuationSeparator" w:id="0">
    <w:p w:rsidR="00524D01" w:rsidRDefault="0052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B8"/>
    <w:rsid w:val="000156CF"/>
    <w:rsid w:val="00064BC8"/>
    <w:rsid w:val="0007256E"/>
    <w:rsid w:val="00097FB8"/>
    <w:rsid w:val="000C6AB0"/>
    <w:rsid w:val="000F56CA"/>
    <w:rsid w:val="0010615A"/>
    <w:rsid w:val="00111587"/>
    <w:rsid w:val="001217AB"/>
    <w:rsid w:val="001408B8"/>
    <w:rsid w:val="00147EA0"/>
    <w:rsid w:val="00182E9B"/>
    <w:rsid w:val="001F3A6E"/>
    <w:rsid w:val="00230AF0"/>
    <w:rsid w:val="002426AD"/>
    <w:rsid w:val="002661D2"/>
    <w:rsid w:val="002A02BF"/>
    <w:rsid w:val="003250D2"/>
    <w:rsid w:val="0034676D"/>
    <w:rsid w:val="00463EAD"/>
    <w:rsid w:val="00463F82"/>
    <w:rsid w:val="004904D9"/>
    <w:rsid w:val="00507F9D"/>
    <w:rsid w:val="00510075"/>
    <w:rsid w:val="00515EDE"/>
    <w:rsid w:val="00517279"/>
    <w:rsid w:val="00524D01"/>
    <w:rsid w:val="00595F3E"/>
    <w:rsid w:val="005B6439"/>
    <w:rsid w:val="005C3219"/>
    <w:rsid w:val="005C4739"/>
    <w:rsid w:val="0061357C"/>
    <w:rsid w:val="00702A66"/>
    <w:rsid w:val="007647C3"/>
    <w:rsid w:val="00785BE1"/>
    <w:rsid w:val="007C63A6"/>
    <w:rsid w:val="00803B05"/>
    <w:rsid w:val="00824257"/>
    <w:rsid w:val="00857408"/>
    <w:rsid w:val="00906A84"/>
    <w:rsid w:val="009621C0"/>
    <w:rsid w:val="009873A1"/>
    <w:rsid w:val="009C1BE8"/>
    <w:rsid w:val="00A75570"/>
    <w:rsid w:val="00AB2589"/>
    <w:rsid w:val="00AD6F3B"/>
    <w:rsid w:val="00AE3C0F"/>
    <w:rsid w:val="00AE5938"/>
    <w:rsid w:val="00B2031E"/>
    <w:rsid w:val="00B93212"/>
    <w:rsid w:val="00BB4119"/>
    <w:rsid w:val="00C71B16"/>
    <w:rsid w:val="00D54D3B"/>
    <w:rsid w:val="00D74A0D"/>
    <w:rsid w:val="00E024E8"/>
    <w:rsid w:val="00E72D85"/>
    <w:rsid w:val="00ED76D7"/>
    <w:rsid w:val="00EE5961"/>
    <w:rsid w:val="00F24754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0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0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ystinosis\Grant%20Propos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Proposal Template</Template>
  <TotalTime>12</TotalTime>
  <Pages>2</Pages>
  <Words>96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Cystinosis Research Foundation</vt:lpstr>
    </vt:vector>
  </TitlesOfParts>
  <Company>SRG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Cystinosis Research Foundation</dc:title>
  <dc:creator>Sares-Regis Group</dc:creator>
  <cp:lastModifiedBy>SRG</cp:lastModifiedBy>
  <cp:revision>5</cp:revision>
  <cp:lastPrinted>2015-02-12T20:00:00Z</cp:lastPrinted>
  <dcterms:created xsi:type="dcterms:W3CDTF">2015-02-05T19:40:00Z</dcterms:created>
  <dcterms:modified xsi:type="dcterms:W3CDTF">2015-02-12T20:04:00Z</dcterms:modified>
</cp:coreProperties>
</file>